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22" w:rsidRPr="007769CC" w:rsidRDefault="000A6022" w:rsidP="007769CC">
      <w:pPr>
        <w:spacing w:line="240" w:lineRule="auto"/>
        <w:jc w:val="center"/>
        <w:rPr>
          <w:rFonts w:ascii="Times New Roman" w:hAnsi="Times New Roman" w:cs="Times New Roman"/>
          <w:b/>
          <w:sz w:val="24"/>
          <w:szCs w:val="24"/>
        </w:rPr>
      </w:pPr>
    </w:p>
    <w:p w:rsidR="000A6022" w:rsidRPr="007769CC" w:rsidRDefault="000A6022" w:rsidP="007769CC">
      <w:pPr>
        <w:spacing w:line="240" w:lineRule="auto"/>
        <w:jc w:val="center"/>
        <w:rPr>
          <w:rFonts w:ascii="Times New Roman" w:hAnsi="Times New Roman" w:cs="Times New Roman"/>
          <w:b/>
          <w:sz w:val="24"/>
          <w:szCs w:val="24"/>
        </w:rPr>
      </w:pPr>
      <w:r w:rsidRPr="007769CC">
        <w:rPr>
          <w:rFonts w:ascii="Times New Roman" w:hAnsi="Times New Roman" w:cs="Times New Roman"/>
          <w:b/>
          <w:sz w:val="24"/>
          <w:szCs w:val="24"/>
        </w:rPr>
        <w:t>Šventinis Šeimos metų renginys „Kad jūsų džiaugsmui nieko netrūktų“.</w:t>
      </w:r>
    </w:p>
    <w:p w:rsidR="000A6022" w:rsidRPr="007769CC" w:rsidRDefault="000A6022" w:rsidP="007769CC">
      <w:pPr>
        <w:spacing w:line="240" w:lineRule="auto"/>
        <w:jc w:val="both"/>
        <w:rPr>
          <w:rFonts w:ascii="Times New Roman" w:hAnsi="Times New Roman" w:cs="Times New Roman"/>
          <w:sz w:val="24"/>
          <w:szCs w:val="24"/>
        </w:rPr>
      </w:pPr>
      <w:r w:rsidRPr="007769CC">
        <w:rPr>
          <w:rFonts w:ascii="Times New Roman" w:hAnsi="Times New Roman" w:cs="Times New Roman"/>
          <w:sz w:val="24"/>
          <w:szCs w:val="24"/>
        </w:rPr>
        <w:t xml:space="preserve">Lapkričio 22 d. Panevėžyje vyko šventinis Šeimos metų renginys „Kad jūsų džiaugsmui nieko netrūktų“.  </w:t>
      </w:r>
    </w:p>
    <w:p w:rsidR="000A6022" w:rsidRPr="007769CC" w:rsidRDefault="000A6022" w:rsidP="007769CC">
      <w:pPr>
        <w:spacing w:line="240" w:lineRule="auto"/>
        <w:jc w:val="both"/>
        <w:rPr>
          <w:rFonts w:ascii="Times New Roman" w:hAnsi="Times New Roman" w:cs="Times New Roman"/>
          <w:sz w:val="24"/>
          <w:szCs w:val="24"/>
        </w:rPr>
      </w:pPr>
      <w:r w:rsidRPr="007769CC">
        <w:rPr>
          <w:rFonts w:ascii="Times New Roman" w:hAnsi="Times New Roman" w:cs="Times New Roman"/>
          <w:sz w:val="24"/>
          <w:szCs w:val="24"/>
        </w:rPr>
        <w:t xml:space="preserve">11 val. Panevėžio vysk. Lionginas Virbalas SJ, vysk. emer. Jonas Kauneckas ir 4 kunigai – Panevėžio Švč. Trejybės bažnyčios rekt. kun. Simas Maksvytis, Pasvalio kleb. kun. Albertas Kapseravičius, Krekenavos kleb. kun. dr. Gediminas Jankūnas, Joniškėlio adm. kun. Ričardas Banys – aukojo šv. Mišias Panevėžio Kristaus Karaliaus katedroje. Bažnyčią užpildė tikintieji, šeimos su vaikais iš visų devynių vyskupijos dekanatų. Giedojo Ramygalos šv. Jono Krikštytojo bažnyčios vaikų choras, vadovaujamas vargonininko Manto Masioko. </w:t>
      </w:r>
    </w:p>
    <w:p w:rsidR="000A6022" w:rsidRPr="007769CC" w:rsidRDefault="000A6022" w:rsidP="007769CC">
      <w:pPr>
        <w:spacing w:line="240" w:lineRule="auto"/>
        <w:jc w:val="both"/>
        <w:rPr>
          <w:rFonts w:ascii="Times New Roman" w:hAnsi="Times New Roman" w:cs="Times New Roman"/>
          <w:sz w:val="24"/>
          <w:szCs w:val="24"/>
        </w:rPr>
      </w:pPr>
      <w:r w:rsidRPr="007769CC">
        <w:rPr>
          <w:rFonts w:ascii="Times New Roman" w:hAnsi="Times New Roman" w:cs="Times New Roman"/>
          <w:sz w:val="24"/>
          <w:szCs w:val="24"/>
        </w:rPr>
        <w:t>Pamoksle vysk. emer. Jonas Kauneckas kalbėjo apie Šventosios šeimos – Juozapo, Marijos ir Jėzaus – pavyzdį bei apie būtinybę laikyti širdyje berniuko Jėzaus tėvams pasakytus žodžius: „</w:t>
      </w:r>
      <w:r w:rsidRPr="007769CC">
        <w:rPr>
          <w:rFonts w:ascii="Times New Roman" w:hAnsi="Times New Roman" w:cs="Times New Roman"/>
          <w:color w:val="000000"/>
          <w:sz w:val="24"/>
          <w:szCs w:val="24"/>
          <w:shd w:val="clear" w:color="auto" w:fill="FEFDFC"/>
        </w:rPr>
        <w:t>Argi nežinojote, kad man reikia būti savo Tėvo reikaluose?!“</w:t>
      </w:r>
      <w:r w:rsidRPr="007769CC">
        <w:rPr>
          <w:rFonts w:ascii="Times New Roman" w:hAnsi="Times New Roman" w:cs="Times New Roman"/>
          <w:sz w:val="24"/>
          <w:szCs w:val="24"/>
        </w:rPr>
        <w:t xml:space="preserve">. Būti dangiškojo Tėvo reikaluose, būti maldoje - tai yra svarbiausia šeimoje, kad jos džiaugsmui nieko netrūktų, kad ji išgyventų visus išbandymus. </w:t>
      </w:r>
    </w:p>
    <w:p w:rsidR="000A6022" w:rsidRPr="007769CC" w:rsidRDefault="000A6022" w:rsidP="007769CC">
      <w:pPr>
        <w:spacing w:line="240" w:lineRule="auto"/>
        <w:jc w:val="both"/>
        <w:rPr>
          <w:rFonts w:ascii="Times New Roman" w:hAnsi="Times New Roman" w:cs="Times New Roman"/>
          <w:sz w:val="24"/>
          <w:szCs w:val="24"/>
        </w:rPr>
      </w:pPr>
      <w:r w:rsidRPr="007769CC">
        <w:rPr>
          <w:rFonts w:ascii="Times New Roman" w:hAnsi="Times New Roman" w:cs="Times New Roman"/>
          <w:sz w:val="24"/>
          <w:szCs w:val="24"/>
        </w:rPr>
        <w:t xml:space="preserve">K. Paltaroko gimnazijoje vyko agapė, o po jos – konferencija, kurios vedančiuoju buvo kun. dr. Gediminas Jankūnas. Sveikinimo žodį tarė Panevėžio vyskupas Lionginas Virbalas SJ, sakydamas, kad šia švente siekiama uždėti akcentą po įvairių renginių, vykusių ištisus Šeimos metus, kartu uždegant žvakelę – ne ant šeimos kapo, o mokantis iš liaudies išminties – „geriau vieną žvakę uždegti, negu tamsą keiksnoti“. Nors šeimos turi iššūkių, šeima yra ta vieta, kurioje įvairios įtampos išsisprendžia. Krikščioniškų šeimų užduotis yra tiek savo aplinkoje, tiek visuomenėje skleisti tą šviesą.  </w:t>
      </w:r>
    </w:p>
    <w:p w:rsidR="000A6022" w:rsidRPr="007769CC" w:rsidRDefault="000A6022" w:rsidP="007769CC">
      <w:pPr>
        <w:spacing w:line="240" w:lineRule="auto"/>
        <w:jc w:val="both"/>
        <w:rPr>
          <w:rFonts w:ascii="Times New Roman" w:hAnsi="Times New Roman" w:cs="Times New Roman"/>
          <w:sz w:val="24"/>
          <w:szCs w:val="24"/>
        </w:rPr>
      </w:pPr>
      <w:r w:rsidRPr="007769CC">
        <w:rPr>
          <w:rFonts w:ascii="Times New Roman" w:hAnsi="Times New Roman" w:cs="Times New Roman"/>
          <w:sz w:val="24"/>
          <w:szCs w:val="24"/>
        </w:rPr>
        <w:t xml:space="preserve">Ganytojas Panevėžio vyskupijos dekanatų Šeimos centrų atstovams įteikė Šeimos metų ikonos kopijas bei dovanėles šio renginio pagrindinėms organizatorėms – Panevėžio vyskupijos Šeimos centro direktorei Jūratei Šaumanienei ir darbuotojai Jolantai Masiokienei. </w:t>
      </w:r>
    </w:p>
    <w:p w:rsidR="000A6022" w:rsidRPr="007769CC" w:rsidRDefault="000A6022" w:rsidP="007769CC">
      <w:pPr>
        <w:spacing w:line="240" w:lineRule="auto"/>
        <w:jc w:val="both"/>
        <w:rPr>
          <w:rFonts w:ascii="Times New Roman" w:hAnsi="Times New Roman" w:cs="Times New Roman"/>
          <w:sz w:val="24"/>
          <w:szCs w:val="24"/>
        </w:rPr>
      </w:pPr>
      <w:r w:rsidRPr="007769CC">
        <w:rPr>
          <w:rFonts w:ascii="Times New Roman" w:hAnsi="Times New Roman" w:cs="Times New Roman"/>
          <w:sz w:val="24"/>
          <w:szCs w:val="24"/>
        </w:rPr>
        <w:t xml:space="preserve">Žodį tarė Seimo narys Povilas Urbšys, paminėdamas, kad šiais metais buvo nemažai išbandymų krikščioniškai šeimai – Stambulo konvencija, Estrelos rezoliucija. Krikščionys į tai atsiliepė akcija „Vienas iš mūsų“. Todėl Seimo narys linkėjo, kad šie metai mumyse paliktų žymę krikščionio, kuris turi nepaliaujamai budėti, nepaliaujamai melstis ir nepaliaujamai veikti, veikti žinodamas – jeigu ne aš, tai kas kitas?, ir priminė šv. Jono Auksaburnio žodžius: „Lengviau šviesai būti tamsa, negu krikščioniui nespinduliuoti šviesos“.     </w:t>
      </w:r>
    </w:p>
    <w:p w:rsidR="000A6022" w:rsidRPr="007769CC" w:rsidRDefault="000A6022" w:rsidP="007769CC">
      <w:pPr>
        <w:spacing w:line="240" w:lineRule="auto"/>
        <w:jc w:val="both"/>
        <w:rPr>
          <w:rFonts w:ascii="Times New Roman" w:hAnsi="Times New Roman" w:cs="Times New Roman"/>
          <w:sz w:val="24"/>
          <w:szCs w:val="24"/>
        </w:rPr>
      </w:pPr>
      <w:r w:rsidRPr="007769CC">
        <w:rPr>
          <w:rFonts w:ascii="Times New Roman" w:hAnsi="Times New Roman" w:cs="Times New Roman"/>
          <w:sz w:val="24"/>
          <w:szCs w:val="24"/>
        </w:rPr>
        <w:t>Pirmojoje konferencijos dalyje Kauno Vytauto Didžiojo Universiteto Katalikų teologijos fakulteto dekanas dr. Benas Ulevičius kalbėjo apie santuokos mistiką ir realistiką, santuokos mistika vadindamas Dievo jam skirtą Santuokos sakramentą su žmona, per kurią ir su kuria jis randa savo laimės išsipildymą. Pats neseniai tapęs tėčiu, jis dalinosi tėvystės džiaugsmais ir realistiškais rūpesčiais.</w:t>
      </w:r>
    </w:p>
    <w:p w:rsidR="000A6022" w:rsidRPr="007769CC" w:rsidRDefault="000A6022" w:rsidP="007769CC">
      <w:pPr>
        <w:spacing w:line="240" w:lineRule="auto"/>
        <w:jc w:val="both"/>
        <w:rPr>
          <w:rFonts w:ascii="Times New Roman" w:hAnsi="Times New Roman" w:cs="Times New Roman"/>
          <w:sz w:val="24"/>
          <w:szCs w:val="24"/>
        </w:rPr>
      </w:pPr>
      <w:r w:rsidRPr="007769CC">
        <w:rPr>
          <w:rFonts w:ascii="Times New Roman" w:hAnsi="Times New Roman" w:cs="Times New Roman"/>
          <w:sz w:val="24"/>
          <w:szCs w:val="24"/>
        </w:rPr>
        <w:t xml:space="preserve">Antrojoje dalyje VDU Socialinio darbo katedros lektorė dr. Nijolė Liobikienė kalbėjo, ką reiškia būti šeima šiandien, pabrėždama žodį būti – ne turėti šeimą, ne kaip išlikti šeima, o būti šeima. Nėra savaime suprantama būti šeima. Tam reikia įdėti laiko, tarnauti gyvybei ir būti pagalba bei parama vienas kitam. Kai mes orientuojamės į laimėjimą, turėjimą, mes labai daug prarandame. Būti šeimoje – tai ištverti, išbūti ir sunkius, ir laimingus periodus.    </w:t>
      </w:r>
    </w:p>
    <w:p w:rsidR="000A6022" w:rsidRPr="007769CC" w:rsidRDefault="000A6022" w:rsidP="007769CC">
      <w:pPr>
        <w:spacing w:line="240" w:lineRule="auto"/>
        <w:jc w:val="both"/>
        <w:rPr>
          <w:rFonts w:ascii="Times New Roman" w:hAnsi="Times New Roman" w:cs="Times New Roman"/>
          <w:sz w:val="24"/>
          <w:szCs w:val="24"/>
        </w:rPr>
      </w:pPr>
      <w:r w:rsidRPr="007769CC">
        <w:rPr>
          <w:rFonts w:ascii="Times New Roman" w:hAnsi="Times New Roman" w:cs="Times New Roman"/>
          <w:sz w:val="24"/>
          <w:szCs w:val="24"/>
        </w:rPr>
        <w:t>Vėliau susirinkusieji pasidalinti savo mintimis, padiskutuoti ar kūrybiškai pasireikšti galėjo dešimtyje skirtingų darbo grupių.</w:t>
      </w:r>
    </w:p>
    <w:p w:rsidR="000A6022" w:rsidRPr="007769CC" w:rsidRDefault="000A6022" w:rsidP="007769CC">
      <w:pPr>
        <w:spacing w:line="240" w:lineRule="auto"/>
        <w:jc w:val="both"/>
        <w:rPr>
          <w:rFonts w:ascii="Times New Roman" w:hAnsi="Times New Roman" w:cs="Times New Roman"/>
          <w:sz w:val="24"/>
          <w:szCs w:val="24"/>
        </w:rPr>
      </w:pPr>
      <w:r w:rsidRPr="007769CC">
        <w:rPr>
          <w:rFonts w:ascii="Times New Roman" w:hAnsi="Times New Roman" w:cs="Times New Roman"/>
          <w:sz w:val="24"/>
          <w:szCs w:val="24"/>
        </w:rPr>
        <w:t xml:space="preserve">Kol tėveliai klausėsi konferencijų, keliolika savanorių – seserys vienuolės, katechetai, tikybos mokytojai, darželių auklėtojos, jaunimas – suskirstę tėvelių į renginį atsivestus vaikus pagal amžių į tris grupes, pirmąją valandą kartu su jais kūrė įvairius darbelius ir rengėsi Švč. Sakramento adoracijai. </w:t>
      </w:r>
    </w:p>
    <w:p w:rsidR="000A6022" w:rsidRPr="007769CC" w:rsidRDefault="000A6022" w:rsidP="007769CC">
      <w:pPr>
        <w:spacing w:line="240" w:lineRule="auto"/>
        <w:jc w:val="both"/>
        <w:rPr>
          <w:rFonts w:ascii="Times New Roman" w:hAnsi="Times New Roman" w:cs="Times New Roman"/>
          <w:sz w:val="24"/>
          <w:szCs w:val="24"/>
        </w:rPr>
      </w:pPr>
      <w:r w:rsidRPr="007769CC">
        <w:rPr>
          <w:rFonts w:ascii="Times New Roman" w:hAnsi="Times New Roman" w:cs="Times New Roman"/>
          <w:sz w:val="24"/>
          <w:szCs w:val="24"/>
        </w:rPr>
        <w:t xml:space="preserve">Mažiausieji (3-6 m.) savo veiklą pradėjo susipažinimu, po to giedojo giesmelę su judesiais </w:t>
      </w:r>
      <w:r w:rsidRPr="007769CC">
        <w:rPr>
          <w:rFonts w:ascii="Times New Roman" w:hAnsi="Times New Roman" w:cs="Times New Roman"/>
          <w:i/>
          <w:sz w:val="24"/>
          <w:szCs w:val="24"/>
        </w:rPr>
        <w:t>„Dievo meilė tokia didelė“</w:t>
      </w:r>
      <w:r w:rsidRPr="007769CC">
        <w:rPr>
          <w:rFonts w:ascii="Times New Roman" w:hAnsi="Times New Roman" w:cs="Times New Roman"/>
          <w:sz w:val="24"/>
          <w:szCs w:val="24"/>
        </w:rPr>
        <w:t>, deklamavo eilėraštukus. Žaidė improvizacinį žaidimą „Pasaulio sukūrimas“, kurio metu kiekvienas vaikas vaidino imitavo, kokį nors vieną Dievo kūrinį, kuris kiekvienas yra geras. Po žaidimų vaikai buvo pakviesti kūrybiniam darbui, kurio metu spalvino širdeles. Vėliau jos, kaip padėkos ženklas už Dievo meilę ir dovanotą šeimą, buvo nešamos  į vaikų adoraciją.  Kitose  amžiaus grupėse (7-9 m. bei 10-12 m.) be intelektualių ir judrių žaidimų, adoracijai ruošėsi kurdami spalvingus savo šeimos narių siluetus bei padėkos Dievui maldas už šeimą.</w:t>
      </w:r>
    </w:p>
    <w:p w:rsidR="000A6022" w:rsidRPr="007769CC" w:rsidRDefault="000A6022" w:rsidP="007769CC">
      <w:pPr>
        <w:spacing w:line="240" w:lineRule="auto"/>
        <w:jc w:val="both"/>
        <w:rPr>
          <w:rFonts w:ascii="Times New Roman" w:hAnsi="Times New Roman" w:cs="Times New Roman"/>
          <w:sz w:val="24"/>
          <w:szCs w:val="24"/>
        </w:rPr>
      </w:pPr>
      <w:r w:rsidRPr="007769CC">
        <w:rPr>
          <w:rFonts w:ascii="Times New Roman" w:hAnsi="Times New Roman" w:cs="Times New Roman"/>
          <w:sz w:val="24"/>
          <w:szCs w:val="24"/>
        </w:rPr>
        <w:t xml:space="preserve">Pasvalio vikaras kun. Miroslav Anuškevič vesdamas vaikų adoracijos valandą Panevėžio Kristaus Karaliaus katedros kriptoje, panaudodamas saulėgrąžos, besiręžiančios į saulę, įvaizdį, kvietė gręžtis į dvasinio gyvenimo Saulę Jėzų, esantį tabernakulyje. Dar viena valanda buvo skirta žaidimams. </w:t>
      </w:r>
    </w:p>
    <w:p w:rsidR="000A6022" w:rsidRPr="007769CC" w:rsidRDefault="000A6022" w:rsidP="007769CC">
      <w:pPr>
        <w:spacing w:after="0" w:line="240" w:lineRule="auto"/>
        <w:jc w:val="both"/>
        <w:rPr>
          <w:rStyle w:val="fbphotocaptiontext"/>
          <w:rFonts w:ascii="Times New Roman" w:hAnsi="Times New Roman"/>
          <w:sz w:val="24"/>
          <w:szCs w:val="24"/>
        </w:rPr>
      </w:pPr>
      <w:r w:rsidRPr="007769CC">
        <w:rPr>
          <w:rStyle w:val="fbphotocaptiontext"/>
          <w:rFonts w:ascii="Times New Roman" w:hAnsi="Times New Roman"/>
          <w:sz w:val="24"/>
          <w:szCs w:val="24"/>
        </w:rPr>
        <w:t>Gardūs šventės trupinėliai, žvelgiant paauglių akimis:</w:t>
      </w:r>
    </w:p>
    <w:p w:rsidR="000A6022" w:rsidRDefault="000A6022" w:rsidP="007769CC">
      <w:pPr>
        <w:spacing w:after="0" w:line="240" w:lineRule="auto"/>
        <w:jc w:val="both"/>
        <w:rPr>
          <w:rStyle w:val="hascaption"/>
          <w:rFonts w:ascii="Times New Roman" w:hAnsi="Times New Roman"/>
          <w:sz w:val="24"/>
          <w:szCs w:val="24"/>
        </w:rPr>
      </w:pPr>
      <w:r w:rsidRPr="007769CC">
        <w:rPr>
          <w:rStyle w:val="fbphotocaptiontext"/>
          <w:rFonts w:ascii="Times New Roman" w:hAnsi="Times New Roman"/>
          <w:sz w:val="24"/>
          <w:szCs w:val="24"/>
        </w:rPr>
        <w:t xml:space="preserve">Užbaigdami </w:t>
      </w:r>
      <w:r w:rsidRPr="007769CC">
        <w:rPr>
          <w:rStyle w:val="fbphotocaptiontext"/>
          <w:rFonts w:ascii="Times New Roman" w:hAnsi="Times New Roman"/>
          <w:i/>
          <w:sz w:val="24"/>
          <w:szCs w:val="24"/>
        </w:rPr>
        <w:t>Šeimos metus</w:t>
      </w:r>
      <w:r w:rsidRPr="007769CC">
        <w:rPr>
          <w:rStyle w:val="fbphotocaptiontext"/>
          <w:rFonts w:ascii="Times New Roman" w:hAnsi="Times New Roman"/>
          <w:sz w:val="24"/>
          <w:szCs w:val="24"/>
        </w:rPr>
        <w:t xml:space="preserve"> šventėme kartu su šeima! O šeima mūsų nemenka, pabirusi visoje vyskupijoje. Tad susirinkus kelioms dešimtims jaunuolių – vardais pasidalinome, žaidimus sužaidėme ir pradėjome aiškintis darnios šeimos ypatybes. Pirmoji jų, atsiskleidusi komandinių žaidimų metu – gebėjimas laiku nutilti ir girdėti. Antroji, suieškota Panevėžio kraštotyros muziejuje – pasitikėjimas maldos ir šventųjų pagalba. Muziejuje ieškojome šventųjų, globojančių namus, atvaizdų ar aprašymų. Taip pat mintyjome ir mįslės „žmogus </w:t>
      </w:r>
      <w:r w:rsidRPr="007769CC">
        <w:rPr>
          <w:rStyle w:val="hascaption"/>
          <w:rFonts w:ascii="Times New Roman" w:hAnsi="Times New Roman"/>
          <w:sz w:val="24"/>
          <w:szCs w:val="24"/>
        </w:rPr>
        <w:t xml:space="preserve">su didele balta ir blaivia galva“ atsakymą. Bei svarstėme kurioje mes pusėje – ar Motiejaus Kazimiero Valančiaus, ar priešingoje? Įdomu tai, kad, lankydami Panevėžio miesto Civilinės metrikacijos skyriuje eksponuojamą skulptoriaus Vytauto Ulevičiaus parodą, susidomėjome </w:t>
      </w:r>
      <w:r w:rsidRPr="007769CC">
        <w:rPr>
          <w:rStyle w:val="hascaption"/>
          <w:rFonts w:ascii="Times New Roman" w:hAnsi="Times New Roman"/>
          <w:i/>
          <w:sz w:val="24"/>
          <w:szCs w:val="24"/>
        </w:rPr>
        <w:t xml:space="preserve">civilinės </w:t>
      </w:r>
      <w:r w:rsidRPr="007769CC">
        <w:rPr>
          <w:rStyle w:val="hascaption"/>
          <w:rFonts w:ascii="Times New Roman" w:hAnsi="Times New Roman"/>
          <w:sz w:val="24"/>
          <w:szCs w:val="24"/>
        </w:rPr>
        <w:t xml:space="preserve">ir </w:t>
      </w:r>
      <w:r w:rsidRPr="007769CC">
        <w:rPr>
          <w:rStyle w:val="hascaption"/>
          <w:rFonts w:ascii="Times New Roman" w:hAnsi="Times New Roman"/>
          <w:i/>
          <w:sz w:val="24"/>
          <w:szCs w:val="24"/>
        </w:rPr>
        <w:t xml:space="preserve">bažnytinės </w:t>
      </w:r>
      <w:r w:rsidRPr="007769CC">
        <w:rPr>
          <w:rStyle w:val="hascaption"/>
          <w:rFonts w:ascii="Times New Roman" w:hAnsi="Times New Roman"/>
          <w:sz w:val="24"/>
          <w:szCs w:val="24"/>
        </w:rPr>
        <w:t>santuokos skirtumais. Klausimus ir atsakymus tęsėme Senvagėje, kur arbatą bei gardžias bandeles skaninome šypsenomis bei bendru sutarimu, kad šeima</w:t>
      </w:r>
      <w:r w:rsidRPr="007769CC">
        <w:rPr>
          <w:rStyle w:val="fbphotocaptiontext"/>
          <w:rFonts w:ascii="Times New Roman" w:hAnsi="Times New Roman"/>
          <w:sz w:val="24"/>
          <w:szCs w:val="24"/>
        </w:rPr>
        <w:t xml:space="preserve"> – tai bendrystė.</w:t>
      </w:r>
    </w:p>
    <w:p w:rsidR="000A6022" w:rsidRDefault="000A6022" w:rsidP="007769CC">
      <w:pPr>
        <w:spacing w:after="0" w:line="240" w:lineRule="auto"/>
        <w:jc w:val="both"/>
        <w:rPr>
          <w:rStyle w:val="hascaption"/>
          <w:rFonts w:ascii="Times New Roman" w:hAnsi="Times New Roman"/>
          <w:sz w:val="24"/>
          <w:szCs w:val="24"/>
        </w:rPr>
      </w:pPr>
    </w:p>
    <w:p w:rsidR="000A6022" w:rsidRDefault="000A6022" w:rsidP="007769CC">
      <w:pPr>
        <w:spacing w:after="0" w:line="240" w:lineRule="auto"/>
        <w:jc w:val="both"/>
        <w:rPr>
          <w:rFonts w:ascii="Times New Roman" w:hAnsi="Times New Roman" w:cs="Times New Roman"/>
          <w:sz w:val="24"/>
          <w:szCs w:val="24"/>
        </w:rPr>
      </w:pPr>
      <w:r w:rsidRPr="007769CC">
        <w:rPr>
          <w:rFonts w:ascii="Times New Roman" w:hAnsi="Times New Roman" w:cs="Times New Roman"/>
          <w:sz w:val="24"/>
          <w:szCs w:val="24"/>
        </w:rPr>
        <w:t xml:space="preserve">Vakarop visiems koncertavo didelė draugiška šeimų šeima – folkloro ansamblis „Raskila“, vadovaujamas Linos Vilienės. </w:t>
      </w:r>
    </w:p>
    <w:p w:rsidR="000A6022" w:rsidRPr="007769CC" w:rsidRDefault="000A6022" w:rsidP="007769CC">
      <w:pPr>
        <w:spacing w:after="0" w:line="240" w:lineRule="auto"/>
        <w:jc w:val="both"/>
        <w:rPr>
          <w:rFonts w:ascii="Times New Roman" w:hAnsi="Times New Roman" w:cs="Times New Roman"/>
          <w:sz w:val="24"/>
          <w:szCs w:val="24"/>
        </w:rPr>
      </w:pPr>
    </w:p>
    <w:p w:rsidR="000A6022" w:rsidRPr="007769CC" w:rsidRDefault="000A6022" w:rsidP="007769CC">
      <w:pPr>
        <w:spacing w:line="240" w:lineRule="auto"/>
        <w:jc w:val="both"/>
        <w:rPr>
          <w:rFonts w:ascii="Times New Roman" w:hAnsi="Times New Roman" w:cs="Times New Roman"/>
          <w:sz w:val="24"/>
          <w:szCs w:val="24"/>
        </w:rPr>
      </w:pPr>
      <w:r w:rsidRPr="007769CC">
        <w:rPr>
          <w:rFonts w:ascii="Times New Roman" w:hAnsi="Times New Roman" w:cs="Times New Roman"/>
          <w:sz w:val="24"/>
          <w:szCs w:val="24"/>
        </w:rPr>
        <w:t xml:space="preserve">Šventę sudarė visi svarbiausi komponentai – malda, dalinimaisis vaišėmis prie bendro stalo, penas protui, bendravimo galimybė, muzika, daina – tad ar ko trūko šeimų džiaugsmui? Iškalbingi jų palikti atsiliepimai apie renginį, kurių dauguma – labai geri. </w:t>
      </w:r>
    </w:p>
    <w:p w:rsidR="000A6022" w:rsidRPr="007769CC" w:rsidRDefault="000A6022" w:rsidP="007769CC">
      <w:pPr>
        <w:spacing w:line="240" w:lineRule="auto"/>
        <w:jc w:val="both"/>
        <w:rPr>
          <w:rFonts w:ascii="Times New Roman" w:hAnsi="Times New Roman" w:cs="Times New Roman"/>
          <w:sz w:val="24"/>
          <w:szCs w:val="24"/>
        </w:rPr>
      </w:pPr>
    </w:p>
    <w:p w:rsidR="000A6022" w:rsidRPr="007769CC" w:rsidRDefault="000A6022" w:rsidP="007769CC">
      <w:pPr>
        <w:spacing w:line="240" w:lineRule="auto"/>
        <w:jc w:val="both"/>
        <w:rPr>
          <w:rFonts w:ascii="Times New Roman" w:hAnsi="Times New Roman" w:cs="Times New Roman"/>
          <w:sz w:val="24"/>
          <w:szCs w:val="24"/>
        </w:rPr>
      </w:pPr>
    </w:p>
    <w:sectPr w:rsidR="000A6022" w:rsidRPr="007769CC" w:rsidSect="007769CC">
      <w:pgSz w:w="11906" w:h="16838"/>
      <w:pgMar w:top="1134" w:right="851"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Ø©??"/>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1296"/>
  <w:hyphenationZone w:val="396"/>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E7D"/>
    <w:rsid w:val="0000352E"/>
    <w:rsid w:val="00004C73"/>
    <w:rsid w:val="000071E4"/>
    <w:rsid w:val="00007EA2"/>
    <w:rsid w:val="00011201"/>
    <w:rsid w:val="00013835"/>
    <w:rsid w:val="000152FB"/>
    <w:rsid w:val="00024E0A"/>
    <w:rsid w:val="00025793"/>
    <w:rsid w:val="0003095C"/>
    <w:rsid w:val="00031E1D"/>
    <w:rsid w:val="00034BBA"/>
    <w:rsid w:val="00035359"/>
    <w:rsid w:val="000364D8"/>
    <w:rsid w:val="00040365"/>
    <w:rsid w:val="00041290"/>
    <w:rsid w:val="00041C5A"/>
    <w:rsid w:val="00043FFA"/>
    <w:rsid w:val="00044EE3"/>
    <w:rsid w:val="00044F37"/>
    <w:rsid w:val="00050F25"/>
    <w:rsid w:val="000513AD"/>
    <w:rsid w:val="00053E14"/>
    <w:rsid w:val="00061B6E"/>
    <w:rsid w:val="00061F6B"/>
    <w:rsid w:val="00062347"/>
    <w:rsid w:val="00067AFC"/>
    <w:rsid w:val="00070722"/>
    <w:rsid w:val="00070BEE"/>
    <w:rsid w:val="00072F43"/>
    <w:rsid w:val="00075FCD"/>
    <w:rsid w:val="000766D0"/>
    <w:rsid w:val="00084772"/>
    <w:rsid w:val="0009023E"/>
    <w:rsid w:val="000919AB"/>
    <w:rsid w:val="000935CC"/>
    <w:rsid w:val="000A241E"/>
    <w:rsid w:val="000A4E8C"/>
    <w:rsid w:val="000A59DC"/>
    <w:rsid w:val="000A6022"/>
    <w:rsid w:val="000A62C2"/>
    <w:rsid w:val="000A664D"/>
    <w:rsid w:val="000B345C"/>
    <w:rsid w:val="000B5099"/>
    <w:rsid w:val="000B72F1"/>
    <w:rsid w:val="000B7728"/>
    <w:rsid w:val="000B78FC"/>
    <w:rsid w:val="000C0DA8"/>
    <w:rsid w:val="000C1659"/>
    <w:rsid w:val="000C2E57"/>
    <w:rsid w:val="000C3925"/>
    <w:rsid w:val="000C4A37"/>
    <w:rsid w:val="000C76F9"/>
    <w:rsid w:val="000D0A4C"/>
    <w:rsid w:val="000D6C5A"/>
    <w:rsid w:val="000E0A70"/>
    <w:rsid w:val="000E2212"/>
    <w:rsid w:val="000E269C"/>
    <w:rsid w:val="000E37E1"/>
    <w:rsid w:val="000E3F8B"/>
    <w:rsid w:val="000E45B0"/>
    <w:rsid w:val="000E5DCC"/>
    <w:rsid w:val="000F0A2F"/>
    <w:rsid w:val="000F214A"/>
    <w:rsid w:val="000F2614"/>
    <w:rsid w:val="000F46F9"/>
    <w:rsid w:val="000F48A0"/>
    <w:rsid w:val="000F5C6C"/>
    <w:rsid w:val="00101399"/>
    <w:rsid w:val="00104671"/>
    <w:rsid w:val="00105177"/>
    <w:rsid w:val="0010626A"/>
    <w:rsid w:val="001065DF"/>
    <w:rsid w:val="00107D60"/>
    <w:rsid w:val="00110497"/>
    <w:rsid w:val="00110A69"/>
    <w:rsid w:val="001122AC"/>
    <w:rsid w:val="00112779"/>
    <w:rsid w:val="00113043"/>
    <w:rsid w:val="00115311"/>
    <w:rsid w:val="00124224"/>
    <w:rsid w:val="00124868"/>
    <w:rsid w:val="001314E2"/>
    <w:rsid w:val="00132E6D"/>
    <w:rsid w:val="00133C3E"/>
    <w:rsid w:val="00136063"/>
    <w:rsid w:val="00141A63"/>
    <w:rsid w:val="00141DB2"/>
    <w:rsid w:val="001458EB"/>
    <w:rsid w:val="001467EE"/>
    <w:rsid w:val="00151DB6"/>
    <w:rsid w:val="00153AC3"/>
    <w:rsid w:val="0015471A"/>
    <w:rsid w:val="00154F9C"/>
    <w:rsid w:val="00163860"/>
    <w:rsid w:val="0016565F"/>
    <w:rsid w:val="00171350"/>
    <w:rsid w:val="001720A0"/>
    <w:rsid w:val="00172770"/>
    <w:rsid w:val="001753D8"/>
    <w:rsid w:val="00177A66"/>
    <w:rsid w:val="00181855"/>
    <w:rsid w:val="00181FA4"/>
    <w:rsid w:val="001830DD"/>
    <w:rsid w:val="00184D17"/>
    <w:rsid w:val="00190666"/>
    <w:rsid w:val="00190781"/>
    <w:rsid w:val="00190879"/>
    <w:rsid w:val="00190A10"/>
    <w:rsid w:val="001930A9"/>
    <w:rsid w:val="0019507D"/>
    <w:rsid w:val="00195A4A"/>
    <w:rsid w:val="00197175"/>
    <w:rsid w:val="0019788B"/>
    <w:rsid w:val="001A0413"/>
    <w:rsid w:val="001A0E43"/>
    <w:rsid w:val="001A1486"/>
    <w:rsid w:val="001A450B"/>
    <w:rsid w:val="001A5B02"/>
    <w:rsid w:val="001B08BC"/>
    <w:rsid w:val="001B2504"/>
    <w:rsid w:val="001C0895"/>
    <w:rsid w:val="001C29F4"/>
    <w:rsid w:val="001C4069"/>
    <w:rsid w:val="001D38F1"/>
    <w:rsid w:val="001D6398"/>
    <w:rsid w:val="001D73A1"/>
    <w:rsid w:val="001E1032"/>
    <w:rsid w:val="001E2D07"/>
    <w:rsid w:val="001E5484"/>
    <w:rsid w:val="001F4CC5"/>
    <w:rsid w:val="001F7727"/>
    <w:rsid w:val="00200044"/>
    <w:rsid w:val="00206BD9"/>
    <w:rsid w:val="002073B6"/>
    <w:rsid w:val="00212784"/>
    <w:rsid w:val="002159D6"/>
    <w:rsid w:val="00220DD6"/>
    <w:rsid w:val="002222C5"/>
    <w:rsid w:val="00223A5C"/>
    <w:rsid w:val="00230B0F"/>
    <w:rsid w:val="00230F31"/>
    <w:rsid w:val="002318E2"/>
    <w:rsid w:val="0023261D"/>
    <w:rsid w:val="0023606B"/>
    <w:rsid w:val="0023617E"/>
    <w:rsid w:val="00237B43"/>
    <w:rsid w:val="00240F5C"/>
    <w:rsid w:val="002451EB"/>
    <w:rsid w:val="0025097E"/>
    <w:rsid w:val="00253304"/>
    <w:rsid w:val="00256947"/>
    <w:rsid w:val="00261174"/>
    <w:rsid w:val="00262997"/>
    <w:rsid w:val="002676EF"/>
    <w:rsid w:val="00270D65"/>
    <w:rsid w:val="002726C5"/>
    <w:rsid w:val="002765A0"/>
    <w:rsid w:val="00276E74"/>
    <w:rsid w:val="0028099E"/>
    <w:rsid w:val="00281978"/>
    <w:rsid w:val="00281989"/>
    <w:rsid w:val="00281A8C"/>
    <w:rsid w:val="002820A8"/>
    <w:rsid w:val="002823FF"/>
    <w:rsid w:val="00282834"/>
    <w:rsid w:val="00282CAD"/>
    <w:rsid w:val="002838FE"/>
    <w:rsid w:val="00290B72"/>
    <w:rsid w:val="00292AFE"/>
    <w:rsid w:val="00294E5B"/>
    <w:rsid w:val="00297EAC"/>
    <w:rsid w:val="002A0745"/>
    <w:rsid w:val="002A2540"/>
    <w:rsid w:val="002A3EDF"/>
    <w:rsid w:val="002A41C7"/>
    <w:rsid w:val="002A5394"/>
    <w:rsid w:val="002B1210"/>
    <w:rsid w:val="002B1F77"/>
    <w:rsid w:val="002B4788"/>
    <w:rsid w:val="002B63B3"/>
    <w:rsid w:val="002B7031"/>
    <w:rsid w:val="002C0B5E"/>
    <w:rsid w:val="002C0BFE"/>
    <w:rsid w:val="002C14AE"/>
    <w:rsid w:val="002D0903"/>
    <w:rsid w:val="002D22B7"/>
    <w:rsid w:val="002D3F2B"/>
    <w:rsid w:val="002D485F"/>
    <w:rsid w:val="002E2799"/>
    <w:rsid w:val="002E30AB"/>
    <w:rsid w:val="002E48D3"/>
    <w:rsid w:val="002E4E7D"/>
    <w:rsid w:val="002E6C23"/>
    <w:rsid w:val="002F0A11"/>
    <w:rsid w:val="002F1E6C"/>
    <w:rsid w:val="002F251C"/>
    <w:rsid w:val="002F5254"/>
    <w:rsid w:val="002F56E5"/>
    <w:rsid w:val="00301E03"/>
    <w:rsid w:val="00311C1B"/>
    <w:rsid w:val="00311EA3"/>
    <w:rsid w:val="003130B7"/>
    <w:rsid w:val="00314EEE"/>
    <w:rsid w:val="00315788"/>
    <w:rsid w:val="00315EB7"/>
    <w:rsid w:val="003228D1"/>
    <w:rsid w:val="00326608"/>
    <w:rsid w:val="003401C0"/>
    <w:rsid w:val="00340CF2"/>
    <w:rsid w:val="003414EB"/>
    <w:rsid w:val="00343555"/>
    <w:rsid w:val="003473F7"/>
    <w:rsid w:val="00347635"/>
    <w:rsid w:val="00350501"/>
    <w:rsid w:val="003507FF"/>
    <w:rsid w:val="003544D3"/>
    <w:rsid w:val="00357641"/>
    <w:rsid w:val="0036008F"/>
    <w:rsid w:val="003630A2"/>
    <w:rsid w:val="00366398"/>
    <w:rsid w:val="00372EFE"/>
    <w:rsid w:val="0037690E"/>
    <w:rsid w:val="0038090F"/>
    <w:rsid w:val="00381426"/>
    <w:rsid w:val="0038367D"/>
    <w:rsid w:val="0038469E"/>
    <w:rsid w:val="00384E96"/>
    <w:rsid w:val="00387D26"/>
    <w:rsid w:val="003928AA"/>
    <w:rsid w:val="00393F50"/>
    <w:rsid w:val="003A06CC"/>
    <w:rsid w:val="003A0EE3"/>
    <w:rsid w:val="003A1003"/>
    <w:rsid w:val="003A285E"/>
    <w:rsid w:val="003A3F15"/>
    <w:rsid w:val="003A5910"/>
    <w:rsid w:val="003B12C7"/>
    <w:rsid w:val="003B4D00"/>
    <w:rsid w:val="003B65D2"/>
    <w:rsid w:val="003B7A23"/>
    <w:rsid w:val="003C0ED0"/>
    <w:rsid w:val="003C3515"/>
    <w:rsid w:val="003D0094"/>
    <w:rsid w:val="003D0E4C"/>
    <w:rsid w:val="003D152F"/>
    <w:rsid w:val="003D1647"/>
    <w:rsid w:val="003D72A6"/>
    <w:rsid w:val="003D7BBD"/>
    <w:rsid w:val="003E0772"/>
    <w:rsid w:val="003E12D0"/>
    <w:rsid w:val="003E1790"/>
    <w:rsid w:val="003E1F5A"/>
    <w:rsid w:val="003E637D"/>
    <w:rsid w:val="003F1554"/>
    <w:rsid w:val="003F4385"/>
    <w:rsid w:val="003F51C6"/>
    <w:rsid w:val="003F6925"/>
    <w:rsid w:val="003F741A"/>
    <w:rsid w:val="003F7A42"/>
    <w:rsid w:val="00404971"/>
    <w:rsid w:val="00404B53"/>
    <w:rsid w:val="00404D59"/>
    <w:rsid w:val="0040557B"/>
    <w:rsid w:val="00405689"/>
    <w:rsid w:val="0041071C"/>
    <w:rsid w:val="0041590F"/>
    <w:rsid w:val="00415ED4"/>
    <w:rsid w:val="00416630"/>
    <w:rsid w:val="00425DCA"/>
    <w:rsid w:val="004262AF"/>
    <w:rsid w:val="0043046F"/>
    <w:rsid w:val="0043332D"/>
    <w:rsid w:val="004336BF"/>
    <w:rsid w:val="004343DE"/>
    <w:rsid w:val="0043575B"/>
    <w:rsid w:val="00435908"/>
    <w:rsid w:val="004447B9"/>
    <w:rsid w:val="004448A1"/>
    <w:rsid w:val="0045198C"/>
    <w:rsid w:val="004524BB"/>
    <w:rsid w:val="00452658"/>
    <w:rsid w:val="004557F6"/>
    <w:rsid w:val="00456BC4"/>
    <w:rsid w:val="004574E7"/>
    <w:rsid w:val="0047331D"/>
    <w:rsid w:val="004735DF"/>
    <w:rsid w:val="00473DAD"/>
    <w:rsid w:val="00474F7F"/>
    <w:rsid w:val="004750C8"/>
    <w:rsid w:val="00476107"/>
    <w:rsid w:val="00477EB5"/>
    <w:rsid w:val="00481E80"/>
    <w:rsid w:val="004844CC"/>
    <w:rsid w:val="00485FC3"/>
    <w:rsid w:val="00487C7B"/>
    <w:rsid w:val="0049266A"/>
    <w:rsid w:val="00492CD0"/>
    <w:rsid w:val="00492D04"/>
    <w:rsid w:val="0049330D"/>
    <w:rsid w:val="00493897"/>
    <w:rsid w:val="004955EF"/>
    <w:rsid w:val="00495878"/>
    <w:rsid w:val="004967E9"/>
    <w:rsid w:val="00497325"/>
    <w:rsid w:val="00497BC6"/>
    <w:rsid w:val="004A59F9"/>
    <w:rsid w:val="004B0590"/>
    <w:rsid w:val="004B0B5B"/>
    <w:rsid w:val="004B71A1"/>
    <w:rsid w:val="004C5F5C"/>
    <w:rsid w:val="004C7DF7"/>
    <w:rsid w:val="004D1592"/>
    <w:rsid w:val="004D30F2"/>
    <w:rsid w:val="004D63E4"/>
    <w:rsid w:val="004E0558"/>
    <w:rsid w:val="004E234D"/>
    <w:rsid w:val="004E38C9"/>
    <w:rsid w:val="004F3402"/>
    <w:rsid w:val="004F3EC5"/>
    <w:rsid w:val="004F5636"/>
    <w:rsid w:val="004F6FAB"/>
    <w:rsid w:val="00504F0C"/>
    <w:rsid w:val="0050689C"/>
    <w:rsid w:val="00507CE0"/>
    <w:rsid w:val="0051017B"/>
    <w:rsid w:val="00511622"/>
    <w:rsid w:val="00515DA9"/>
    <w:rsid w:val="00516E0B"/>
    <w:rsid w:val="005173B3"/>
    <w:rsid w:val="00517EA0"/>
    <w:rsid w:val="00523F23"/>
    <w:rsid w:val="005322E7"/>
    <w:rsid w:val="00540622"/>
    <w:rsid w:val="00541760"/>
    <w:rsid w:val="00542E10"/>
    <w:rsid w:val="00543B14"/>
    <w:rsid w:val="0054702A"/>
    <w:rsid w:val="005507F5"/>
    <w:rsid w:val="0055095A"/>
    <w:rsid w:val="005522A3"/>
    <w:rsid w:val="00552D3E"/>
    <w:rsid w:val="00557156"/>
    <w:rsid w:val="00557944"/>
    <w:rsid w:val="00557D3C"/>
    <w:rsid w:val="005644CD"/>
    <w:rsid w:val="00564CB1"/>
    <w:rsid w:val="00565956"/>
    <w:rsid w:val="00567EC8"/>
    <w:rsid w:val="00571B60"/>
    <w:rsid w:val="005725DA"/>
    <w:rsid w:val="00572FA1"/>
    <w:rsid w:val="00575F77"/>
    <w:rsid w:val="00580538"/>
    <w:rsid w:val="00586503"/>
    <w:rsid w:val="00591AFD"/>
    <w:rsid w:val="005923EC"/>
    <w:rsid w:val="00592FF5"/>
    <w:rsid w:val="005956B6"/>
    <w:rsid w:val="00595BC8"/>
    <w:rsid w:val="005A0379"/>
    <w:rsid w:val="005A03C8"/>
    <w:rsid w:val="005A30CE"/>
    <w:rsid w:val="005A3321"/>
    <w:rsid w:val="005A3891"/>
    <w:rsid w:val="005A5162"/>
    <w:rsid w:val="005B0737"/>
    <w:rsid w:val="005B1707"/>
    <w:rsid w:val="005B3336"/>
    <w:rsid w:val="005B4204"/>
    <w:rsid w:val="005C04BB"/>
    <w:rsid w:val="005C0B89"/>
    <w:rsid w:val="005C15B7"/>
    <w:rsid w:val="005C5512"/>
    <w:rsid w:val="005C6159"/>
    <w:rsid w:val="005D0380"/>
    <w:rsid w:val="005D29BC"/>
    <w:rsid w:val="005D3D6E"/>
    <w:rsid w:val="005D4002"/>
    <w:rsid w:val="005D607D"/>
    <w:rsid w:val="005D6318"/>
    <w:rsid w:val="005D656D"/>
    <w:rsid w:val="005D772B"/>
    <w:rsid w:val="005E0DB4"/>
    <w:rsid w:val="005E137F"/>
    <w:rsid w:val="005E2715"/>
    <w:rsid w:val="005E6B95"/>
    <w:rsid w:val="005F21E3"/>
    <w:rsid w:val="005F430A"/>
    <w:rsid w:val="005F43A6"/>
    <w:rsid w:val="005F7610"/>
    <w:rsid w:val="005F7E59"/>
    <w:rsid w:val="00602186"/>
    <w:rsid w:val="00602312"/>
    <w:rsid w:val="006026BD"/>
    <w:rsid w:val="0060276F"/>
    <w:rsid w:val="00603EAE"/>
    <w:rsid w:val="00606B55"/>
    <w:rsid w:val="0061076B"/>
    <w:rsid w:val="006161ED"/>
    <w:rsid w:val="00620070"/>
    <w:rsid w:val="0062267E"/>
    <w:rsid w:val="006232A0"/>
    <w:rsid w:val="00623556"/>
    <w:rsid w:val="00623ABB"/>
    <w:rsid w:val="00626342"/>
    <w:rsid w:val="00626BF9"/>
    <w:rsid w:val="0062765D"/>
    <w:rsid w:val="00630168"/>
    <w:rsid w:val="00630C2C"/>
    <w:rsid w:val="00632C40"/>
    <w:rsid w:val="006418E9"/>
    <w:rsid w:val="00642F72"/>
    <w:rsid w:val="00645BD1"/>
    <w:rsid w:val="006469F8"/>
    <w:rsid w:val="00651788"/>
    <w:rsid w:val="00651854"/>
    <w:rsid w:val="006537A1"/>
    <w:rsid w:val="00655492"/>
    <w:rsid w:val="006571A4"/>
    <w:rsid w:val="00657D32"/>
    <w:rsid w:val="00662FA0"/>
    <w:rsid w:val="00666CAF"/>
    <w:rsid w:val="00670904"/>
    <w:rsid w:val="00672AC1"/>
    <w:rsid w:val="006730EC"/>
    <w:rsid w:val="00674589"/>
    <w:rsid w:val="00674F5A"/>
    <w:rsid w:val="00676710"/>
    <w:rsid w:val="00677042"/>
    <w:rsid w:val="006807C3"/>
    <w:rsid w:val="006825C3"/>
    <w:rsid w:val="006927C3"/>
    <w:rsid w:val="00692ADF"/>
    <w:rsid w:val="00693938"/>
    <w:rsid w:val="00696459"/>
    <w:rsid w:val="006A1C43"/>
    <w:rsid w:val="006A2ED4"/>
    <w:rsid w:val="006A5FE1"/>
    <w:rsid w:val="006B02CF"/>
    <w:rsid w:val="006B1227"/>
    <w:rsid w:val="006B20C8"/>
    <w:rsid w:val="006B3D68"/>
    <w:rsid w:val="006B755C"/>
    <w:rsid w:val="006C1000"/>
    <w:rsid w:val="006C54D2"/>
    <w:rsid w:val="006C5B52"/>
    <w:rsid w:val="006C5BF4"/>
    <w:rsid w:val="006C620E"/>
    <w:rsid w:val="006C6B61"/>
    <w:rsid w:val="006D2088"/>
    <w:rsid w:val="006D3447"/>
    <w:rsid w:val="006D5B09"/>
    <w:rsid w:val="006D6921"/>
    <w:rsid w:val="006E00B2"/>
    <w:rsid w:val="006E2533"/>
    <w:rsid w:val="006E3B6C"/>
    <w:rsid w:val="006E42C0"/>
    <w:rsid w:val="006E5967"/>
    <w:rsid w:val="006E6D8A"/>
    <w:rsid w:val="006E78BA"/>
    <w:rsid w:val="006F25D2"/>
    <w:rsid w:val="006F32CE"/>
    <w:rsid w:val="006F4C4B"/>
    <w:rsid w:val="006F74BB"/>
    <w:rsid w:val="007009D1"/>
    <w:rsid w:val="007011B5"/>
    <w:rsid w:val="00702821"/>
    <w:rsid w:val="00702E6E"/>
    <w:rsid w:val="0071042C"/>
    <w:rsid w:val="0071227F"/>
    <w:rsid w:val="00715237"/>
    <w:rsid w:val="00716C65"/>
    <w:rsid w:val="007212CA"/>
    <w:rsid w:val="007227CD"/>
    <w:rsid w:val="0072542C"/>
    <w:rsid w:val="007264C5"/>
    <w:rsid w:val="007266E8"/>
    <w:rsid w:val="00726C18"/>
    <w:rsid w:val="00730265"/>
    <w:rsid w:val="007308E4"/>
    <w:rsid w:val="00730F92"/>
    <w:rsid w:val="0074083E"/>
    <w:rsid w:val="007408D7"/>
    <w:rsid w:val="007433EF"/>
    <w:rsid w:val="00757946"/>
    <w:rsid w:val="007626DF"/>
    <w:rsid w:val="00762A1F"/>
    <w:rsid w:val="007638E2"/>
    <w:rsid w:val="00766336"/>
    <w:rsid w:val="00770A3B"/>
    <w:rsid w:val="007769CC"/>
    <w:rsid w:val="00781A4B"/>
    <w:rsid w:val="00783B22"/>
    <w:rsid w:val="007911E0"/>
    <w:rsid w:val="00791B13"/>
    <w:rsid w:val="00793D3B"/>
    <w:rsid w:val="00795664"/>
    <w:rsid w:val="007970B0"/>
    <w:rsid w:val="007A1E05"/>
    <w:rsid w:val="007A25DB"/>
    <w:rsid w:val="007A26D0"/>
    <w:rsid w:val="007A3EF4"/>
    <w:rsid w:val="007A4FE3"/>
    <w:rsid w:val="007A5BDA"/>
    <w:rsid w:val="007B0B8A"/>
    <w:rsid w:val="007B4F7C"/>
    <w:rsid w:val="007B66C5"/>
    <w:rsid w:val="007B7B5A"/>
    <w:rsid w:val="007C0C6A"/>
    <w:rsid w:val="007C1957"/>
    <w:rsid w:val="007C198E"/>
    <w:rsid w:val="007C4492"/>
    <w:rsid w:val="007C5168"/>
    <w:rsid w:val="007C51C2"/>
    <w:rsid w:val="007D0144"/>
    <w:rsid w:val="007D3432"/>
    <w:rsid w:val="007D5A1E"/>
    <w:rsid w:val="007E1DC1"/>
    <w:rsid w:val="007E2D54"/>
    <w:rsid w:val="007E7B04"/>
    <w:rsid w:val="007F4A9C"/>
    <w:rsid w:val="007F4F53"/>
    <w:rsid w:val="007F761A"/>
    <w:rsid w:val="007F7821"/>
    <w:rsid w:val="007F79BF"/>
    <w:rsid w:val="008049F7"/>
    <w:rsid w:val="00804D04"/>
    <w:rsid w:val="00804FD9"/>
    <w:rsid w:val="008076E3"/>
    <w:rsid w:val="00811F75"/>
    <w:rsid w:val="00815600"/>
    <w:rsid w:val="00815682"/>
    <w:rsid w:val="00824BF3"/>
    <w:rsid w:val="008251A1"/>
    <w:rsid w:val="0082689A"/>
    <w:rsid w:val="00832606"/>
    <w:rsid w:val="00833302"/>
    <w:rsid w:val="00834086"/>
    <w:rsid w:val="00835A99"/>
    <w:rsid w:val="00841D52"/>
    <w:rsid w:val="00842501"/>
    <w:rsid w:val="0084405B"/>
    <w:rsid w:val="00846B00"/>
    <w:rsid w:val="008521A3"/>
    <w:rsid w:val="00852851"/>
    <w:rsid w:val="00852D21"/>
    <w:rsid w:val="00854694"/>
    <w:rsid w:val="00854DFB"/>
    <w:rsid w:val="00855242"/>
    <w:rsid w:val="008553B8"/>
    <w:rsid w:val="0085611F"/>
    <w:rsid w:val="00857043"/>
    <w:rsid w:val="00862883"/>
    <w:rsid w:val="00864877"/>
    <w:rsid w:val="00872272"/>
    <w:rsid w:val="00872761"/>
    <w:rsid w:val="00874C21"/>
    <w:rsid w:val="00876954"/>
    <w:rsid w:val="0087703C"/>
    <w:rsid w:val="00877D4E"/>
    <w:rsid w:val="008806C5"/>
    <w:rsid w:val="00880E79"/>
    <w:rsid w:val="00881F27"/>
    <w:rsid w:val="00882413"/>
    <w:rsid w:val="0089469B"/>
    <w:rsid w:val="0089499F"/>
    <w:rsid w:val="00894C90"/>
    <w:rsid w:val="008A07B4"/>
    <w:rsid w:val="008A18E9"/>
    <w:rsid w:val="008A2D64"/>
    <w:rsid w:val="008A41B4"/>
    <w:rsid w:val="008A4448"/>
    <w:rsid w:val="008A74CB"/>
    <w:rsid w:val="008B111C"/>
    <w:rsid w:val="008B24A3"/>
    <w:rsid w:val="008B5D64"/>
    <w:rsid w:val="008C009B"/>
    <w:rsid w:val="008C1DF9"/>
    <w:rsid w:val="008C4564"/>
    <w:rsid w:val="008C4CC3"/>
    <w:rsid w:val="008C59C1"/>
    <w:rsid w:val="008C5BFA"/>
    <w:rsid w:val="008C5D2D"/>
    <w:rsid w:val="008C7824"/>
    <w:rsid w:val="008D4B50"/>
    <w:rsid w:val="008D6327"/>
    <w:rsid w:val="008E0B93"/>
    <w:rsid w:val="008E307E"/>
    <w:rsid w:val="008E5EF5"/>
    <w:rsid w:val="008E646F"/>
    <w:rsid w:val="008E73BD"/>
    <w:rsid w:val="008F1739"/>
    <w:rsid w:val="008F1CA1"/>
    <w:rsid w:val="008F307C"/>
    <w:rsid w:val="008F3CC1"/>
    <w:rsid w:val="008F43C6"/>
    <w:rsid w:val="008F5400"/>
    <w:rsid w:val="008F65D4"/>
    <w:rsid w:val="008F74DF"/>
    <w:rsid w:val="008F76FC"/>
    <w:rsid w:val="00906DB2"/>
    <w:rsid w:val="00911071"/>
    <w:rsid w:val="009136AA"/>
    <w:rsid w:val="0091451A"/>
    <w:rsid w:val="00915A6B"/>
    <w:rsid w:val="0092141D"/>
    <w:rsid w:val="00921B0B"/>
    <w:rsid w:val="00922808"/>
    <w:rsid w:val="009246B3"/>
    <w:rsid w:val="0092496D"/>
    <w:rsid w:val="009277EA"/>
    <w:rsid w:val="00930091"/>
    <w:rsid w:val="0093104A"/>
    <w:rsid w:val="00932C73"/>
    <w:rsid w:val="00933D1F"/>
    <w:rsid w:val="00937E90"/>
    <w:rsid w:val="0094304B"/>
    <w:rsid w:val="00946E5A"/>
    <w:rsid w:val="00954A44"/>
    <w:rsid w:val="00955D65"/>
    <w:rsid w:val="00962344"/>
    <w:rsid w:val="00963ED5"/>
    <w:rsid w:val="00967B42"/>
    <w:rsid w:val="009704D2"/>
    <w:rsid w:val="00973AE7"/>
    <w:rsid w:val="00976F82"/>
    <w:rsid w:val="0097747A"/>
    <w:rsid w:val="0098057C"/>
    <w:rsid w:val="00983247"/>
    <w:rsid w:val="009856AE"/>
    <w:rsid w:val="00991400"/>
    <w:rsid w:val="00991C4F"/>
    <w:rsid w:val="00992B80"/>
    <w:rsid w:val="009932F1"/>
    <w:rsid w:val="00996D69"/>
    <w:rsid w:val="009A2094"/>
    <w:rsid w:val="009A21EF"/>
    <w:rsid w:val="009A37F5"/>
    <w:rsid w:val="009A5154"/>
    <w:rsid w:val="009A796E"/>
    <w:rsid w:val="009B11BC"/>
    <w:rsid w:val="009B21DA"/>
    <w:rsid w:val="009B2D19"/>
    <w:rsid w:val="009B3F26"/>
    <w:rsid w:val="009B7444"/>
    <w:rsid w:val="009C3B9E"/>
    <w:rsid w:val="009D1605"/>
    <w:rsid w:val="009D30AB"/>
    <w:rsid w:val="009D4CF8"/>
    <w:rsid w:val="009D5EA4"/>
    <w:rsid w:val="009E1E9E"/>
    <w:rsid w:val="009E28D4"/>
    <w:rsid w:val="009E3B9C"/>
    <w:rsid w:val="009E60E1"/>
    <w:rsid w:val="009E7E52"/>
    <w:rsid w:val="009F0A54"/>
    <w:rsid w:val="009F6D3F"/>
    <w:rsid w:val="00A0282F"/>
    <w:rsid w:val="00A043F0"/>
    <w:rsid w:val="00A0576C"/>
    <w:rsid w:val="00A05BE0"/>
    <w:rsid w:val="00A10BDC"/>
    <w:rsid w:val="00A11AE1"/>
    <w:rsid w:val="00A11FE0"/>
    <w:rsid w:val="00A12AA4"/>
    <w:rsid w:val="00A16D57"/>
    <w:rsid w:val="00A21414"/>
    <w:rsid w:val="00A21A62"/>
    <w:rsid w:val="00A2220D"/>
    <w:rsid w:val="00A23F67"/>
    <w:rsid w:val="00A27ADF"/>
    <w:rsid w:val="00A27EDB"/>
    <w:rsid w:val="00A30149"/>
    <w:rsid w:val="00A34174"/>
    <w:rsid w:val="00A46FFB"/>
    <w:rsid w:val="00A52D13"/>
    <w:rsid w:val="00A52FE6"/>
    <w:rsid w:val="00A541AF"/>
    <w:rsid w:val="00A54E55"/>
    <w:rsid w:val="00A61E7B"/>
    <w:rsid w:val="00A626F1"/>
    <w:rsid w:val="00A63C98"/>
    <w:rsid w:val="00A659FD"/>
    <w:rsid w:val="00A707EB"/>
    <w:rsid w:val="00A71CD9"/>
    <w:rsid w:val="00A74443"/>
    <w:rsid w:val="00A8331B"/>
    <w:rsid w:val="00A83E66"/>
    <w:rsid w:val="00A83FB9"/>
    <w:rsid w:val="00A8476E"/>
    <w:rsid w:val="00A87750"/>
    <w:rsid w:val="00A91FE1"/>
    <w:rsid w:val="00A92A7B"/>
    <w:rsid w:val="00A936D7"/>
    <w:rsid w:val="00A938A7"/>
    <w:rsid w:val="00A9548A"/>
    <w:rsid w:val="00AA07AC"/>
    <w:rsid w:val="00AA2F03"/>
    <w:rsid w:val="00AA4392"/>
    <w:rsid w:val="00AA6AAD"/>
    <w:rsid w:val="00AB0D93"/>
    <w:rsid w:val="00AB2786"/>
    <w:rsid w:val="00AB635B"/>
    <w:rsid w:val="00AB77ED"/>
    <w:rsid w:val="00AC17F5"/>
    <w:rsid w:val="00AC366C"/>
    <w:rsid w:val="00AD216C"/>
    <w:rsid w:val="00AD3E08"/>
    <w:rsid w:val="00AD5A4B"/>
    <w:rsid w:val="00AD768E"/>
    <w:rsid w:val="00AE18E3"/>
    <w:rsid w:val="00AE3A84"/>
    <w:rsid w:val="00AE5F70"/>
    <w:rsid w:val="00AF3142"/>
    <w:rsid w:val="00AF4696"/>
    <w:rsid w:val="00AF49DB"/>
    <w:rsid w:val="00AF5D74"/>
    <w:rsid w:val="00B0310B"/>
    <w:rsid w:val="00B16F70"/>
    <w:rsid w:val="00B20FDB"/>
    <w:rsid w:val="00B2110E"/>
    <w:rsid w:val="00B22FCE"/>
    <w:rsid w:val="00B245BD"/>
    <w:rsid w:val="00B27B11"/>
    <w:rsid w:val="00B328A1"/>
    <w:rsid w:val="00B356C8"/>
    <w:rsid w:val="00B427A1"/>
    <w:rsid w:val="00B432F9"/>
    <w:rsid w:val="00B442E9"/>
    <w:rsid w:val="00B507B5"/>
    <w:rsid w:val="00B54385"/>
    <w:rsid w:val="00B54A8C"/>
    <w:rsid w:val="00B54E34"/>
    <w:rsid w:val="00B5579E"/>
    <w:rsid w:val="00B57D7F"/>
    <w:rsid w:val="00B60602"/>
    <w:rsid w:val="00B626EE"/>
    <w:rsid w:val="00B65C3B"/>
    <w:rsid w:val="00B67FA0"/>
    <w:rsid w:val="00B723E0"/>
    <w:rsid w:val="00B81000"/>
    <w:rsid w:val="00B84796"/>
    <w:rsid w:val="00B92C7A"/>
    <w:rsid w:val="00B9420F"/>
    <w:rsid w:val="00B94A15"/>
    <w:rsid w:val="00B96CAA"/>
    <w:rsid w:val="00BA4D1E"/>
    <w:rsid w:val="00BA6FDA"/>
    <w:rsid w:val="00BB223D"/>
    <w:rsid w:val="00BB28EE"/>
    <w:rsid w:val="00BB2BA1"/>
    <w:rsid w:val="00BB3201"/>
    <w:rsid w:val="00BB4826"/>
    <w:rsid w:val="00BB73E5"/>
    <w:rsid w:val="00BC1EFB"/>
    <w:rsid w:val="00BC4624"/>
    <w:rsid w:val="00BC618E"/>
    <w:rsid w:val="00BD04D7"/>
    <w:rsid w:val="00BD0FC6"/>
    <w:rsid w:val="00BD1090"/>
    <w:rsid w:val="00BD19B2"/>
    <w:rsid w:val="00BD3E30"/>
    <w:rsid w:val="00BD6630"/>
    <w:rsid w:val="00BD6E19"/>
    <w:rsid w:val="00BD7AFF"/>
    <w:rsid w:val="00BE1793"/>
    <w:rsid w:val="00BE2A4E"/>
    <w:rsid w:val="00BE5F08"/>
    <w:rsid w:val="00BF234A"/>
    <w:rsid w:val="00BF7579"/>
    <w:rsid w:val="00C00F91"/>
    <w:rsid w:val="00C07F8B"/>
    <w:rsid w:val="00C1122D"/>
    <w:rsid w:val="00C12A96"/>
    <w:rsid w:val="00C171CB"/>
    <w:rsid w:val="00C224CA"/>
    <w:rsid w:val="00C24021"/>
    <w:rsid w:val="00C27731"/>
    <w:rsid w:val="00C34BAD"/>
    <w:rsid w:val="00C34C1F"/>
    <w:rsid w:val="00C35241"/>
    <w:rsid w:val="00C404CA"/>
    <w:rsid w:val="00C43141"/>
    <w:rsid w:val="00C43756"/>
    <w:rsid w:val="00C43F4B"/>
    <w:rsid w:val="00C467D7"/>
    <w:rsid w:val="00C540B9"/>
    <w:rsid w:val="00C63F8F"/>
    <w:rsid w:val="00C669E7"/>
    <w:rsid w:val="00C73E48"/>
    <w:rsid w:val="00C752CF"/>
    <w:rsid w:val="00C845B5"/>
    <w:rsid w:val="00C8472A"/>
    <w:rsid w:val="00C85CF0"/>
    <w:rsid w:val="00C8763B"/>
    <w:rsid w:val="00C91B84"/>
    <w:rsid w:val="00C92CF0"/>
    <w:rsid w:val="00C9428D"/>
    <w:rsid w:val="00C94587"/>
    <w:rsid w:val="00CA1C05"/>
    <w:rsid w:val="00CA356B"/>
    <w:rsid w:val="00CA3C64"/>
    <w:rsid w:val="00CA490A"/>
    <w:rsid w:val="00CA74F3"/>
    <w:rsid w:val="00CB02D5"/>
    <w:rsid w:val="00CB0D7F"/>
    <w:rsid w:val="00CB17DB"/>
    <w:rsid w:val="00CB243D"/>
    <w:rsid w:val="00CB4A51"/>
    <w:rsid w:val="00CB4E16"/>
    <w:rsid w:val="00CB59F0"/>
    <w:rsid w:val="00CB65DD"/>
    <w:rsid w:val="00CC229D"/>
    <w:rsid w:val="00CC243A"/>
    <w:rsid w:val="00CC2602"/>
    <w:rsid w:val="00CC32FB"/>
    <w:rsid w:val="00CC67D1"/>
    <w:rsid w:val="00CD1145"/>
    <w:rsid w:val="00CD4572"/>
    <w:rsid w:val="00CD5139"/>
    <w:rsid w:val="00CD6EBE"/>
    <w:rsid w:val="00CE3992"/>
    <w:rsid w:val="00CF066B"/>
    <w:rsid w:val="00CF3528"/>
    <w:rsid w:val="00D00131"/>
    <w:rsid w:val="00D03310"/>
    <w:rsid w:val="00D0587D"/>
    <w:rsid w:val="00D12FA4"/>
    <w:rsid w:val="00D131F9"/>
    <w:rsid w:val="00D1418E"/>
    <w:rsid w:val="00D153C9"/>
    <w:rsid w:val="00D20C8F"/>
    <w:rsid w:val="00D20D71"/>
    <w:rsid w:val="00D22439"/>
    <w:rsid w:val="00D24153"/>
    <w:rsid w:val="00D2608D"/>
    <w:rsid w:val="00D305C8"/>
    <w:rsid w:val="00D3188D"/>
    <w:rsid w:val="00D35A18"/>
    <w:rsid w:val="00D40B64"/>
    <w:rsid w:val="00D464AC"/>
    <w:rsid w:val="00D505BB"/>
    <w:rsid w:val="00D50D79"/>
    <w:rsid w:val="00D510C4"/>
    <w:rsid w:val="00D51249"/>
    <w:rsid w:val="00D5302A"/>
    <w:rsid w:val="00D54175"/>
    <w:rsid w:val="00D5722F"/>
    <w:rsid w:val="00D5774A"/>
    <w:rsid w:val="00D6075C"/>
    <w:rsid w:val="00D61232"/>
    <w:rsid w:val="00D61A5A"/>
    <w:rsid w:val="00D641CD"/>
    <w:rsid w:val="00D64C0F"/>
    <w:rsid w:val="00D65183"/>
    <w:rsid w:val="00D70933"/>
    <w:rsid w:val="00D71FBB"/>
    <w:rsid w:val="00D75334"/>
    <w:rsid w:val="00D806D0"/>
    <w:rsid w:val="00D816C4"/>
    <w:rsid w:val="00D818EE"/>
    <w:rsid w:val="00D8229B"/>
    <w:rsid w:val="00D82E09"/>
    <w:rsid w:val="00D835C3"/>
    <w:rsid w:val="00D8399F"/>
    <w:rsid w:val="00D84530"/>
    <w:rsid w:val="00D85133"/>
    <w:rsid w:val="00D85148"/>
    <w:rsid w:val="00D85CCE"/>
    <w:rsid w:val="00D910CA"/>
    <w:rsid w:val="00D910EF"/>
    <w:rsid w:val="00D954D0"/>
    <w:rsid w:val="00D96709"/>
    <w:rsid w:val="00D96899"/>
    <w:rsid w:val="00D971BB"/>
    <w:rsid w:val="00D97B97"/>
    <w:rsid w:val="00DA308B"/>
    <w:rsid w:val="00DA4B80"/>
    <w:rsid w:val="00DA4BEB"/>
    <w:rsid w:val="00DA5293"/>
    <w:rsid w:val="00DA7692"/>
    <w:rsid w:val="00DB168E"/>
    <w:rsid w:val="00DB2430"/>
    <w:rsid w:val="00DC008E"/>
    <w:rsid w:val="00DC20AF"/>
    <w:rsid w:val="00DC2377"/>
    <w:rsid w:val="00DC48BA"/>
    <w:rsid w:val="00DD0EBD"/>
    <w:rsid w:val="00DD143A"/>
    <w:rsid w:val="00DD7F2F"/>
    <w:rsid w:val="00DE3DBE"/>
    <w:rsid w:val="00DE5146"/>
    <w:rsid w:val="00DE6A99"/>
    <w:rsid w:val="00DF1492"/>
    <w:rsid w:val="00DF1BD4"/>
    <w:rsid w:val="00DF542F"/>
    <w:rsid w:val="00E03967"/>
    <w:rsid w:val="00E04DD1"/>
    <w:rsid w:val="00E07334"/>
    <w:rsid w:val="00E10FFB"/>
    <w:rsid w:val="00E11279"/>
    <w:rsid w:val="00E11B5F"/>
    <w:rsid w:val="00E1413F"/>
    <w:rsid w:val="00E20709"/>
    <w:rsid w:val="00E23747"/>
    <w:rsid w:val="00E23DC3"/>
    <w:rsid w:val="00E24C05"/>
    <w:rsid w:val="00E32D3A"/>
    <w:rsid w:val="00E34A18"/>
    <w:rsid w:val="00E35BBE"/>
    <w:rsid w:val="00E35D3F"/>
    <w:rsid w:val="00E40890"/>
    <w:rsid w:val="00E41BC7"/>
    <w:rsid w:val="00E43E7C"/>
    <w:rsid w:val="00E51BE9"/>
    <w:rsid w:val="00E55A63"/>
    <w:rsid w:val="00E57BB7"/>
    <w:rsid w:val="00E61405"/>
    <w:rsid w:val="00E72CAA"/>
    <w:rsid w:val="00E749B2"/>
    <w:rsid w:val="00E7575E"/>
    <w:rsid w:val="00E7762A"/>
    <w:rsid w:val="00E8009F"/>
    <w:rsid w:val="00E83D17"/>
    <w:rsid w:val="00E84136"/>
    <w:rsid w:val="00E85877"/>
    <w:rsid w:val="00E87830"/>
    <w:rsid w:val="00E926A9"/>
    <w:rsid w:val="00E9289A"/>
    <w:rsid w:val="00E93C9D"/>
    <w:rsid w:val="00EA1876"/>
    <w:rsid w:val="00EA1D9C"/>
    <w:rsid w:val="00EA39E1"/>
    <w:rsid w:val="00EA4DD4"/>
    <w:rsid w:val="00EB0D9A"/>
    <w:rsid w:val="00EB13A7"/>
    <w:rsid w:val="00EB2C12"/>
    <w:rsid w:val="00EB30B5"/>
    <w:rsid w:val="00EB4E76"/>
    <w:rsid w:val="00EC06AD"/>
    <w:rsid w:val="00EC109D"/>
    <w:rsid w:val="00EC3E78"/>
    <w:rsid w:val="00EC568A"/>
    <w:rsid w:val="00EC6F83"/>
    <w:rsid w:val="00EC797A"/>
    <w:rsid w:val="00ED3EDD"/>
    <w:rsid w:val="00ED6F3E"/>
    <w:rsid w:val="00EE1922"/>
    <w:rsid w:val="00EE2AC8"/>
    <w:rsid w:val="00EE35EA"/>
    <w:rsid w:val="00EE45C3"/>
    <w:rsid w:val="00EF0093"/>
    <w:rsid w:val="00EF128C"/>
    <w:rsid w:val="00EF1C40"/>
    <w:rsid w:val="00EF31EC"/>
    <w:rsid w:val="00EF4DB1"/>
    <w:rsid w:val="00EF550E"/>
    <w:rsid w:val="00EF64EA"/>
    <w:rsid w:val="00EF6706"/>
    <w:rsid w:val="00F0379A"/>
    <w:rsid w:val="00F03BF6"/>
    <w:rsid w:val="00F03F0A"/>
    <w:rsid w:val="00F04511"/>
    <w:rsid w:val="00F05040"/>
    <w:rsid w:val="00F07765"/>
    <w:rsid w:val="00F10F2A"/>
    <w:rsid w:val="00F11A0A"/>
    <w:rsid w:val="00F11FF2"/>
    <w:rsid w:val="00F12C86"/>
    <w:rsid w:val="00F12DCC"/>
    <w:rsid w:val="00F1403F"/>
    <w:rsid w:val="00F17781"/>
    <w:rsid w:val="00F20304"/>
    <w:rsid w:val="00F2051A"/>
    <w:rsid w:val="00F22B3D"/>
    <w:rsid w:val="00F2551E"/>
    <w:rsid w:val="00F36C20"/>
    <w:rsid w:val="00F37625"/>
    <w:rsid w:val="00F37D27"/>
    <w:rsid w:val="00F40616"/>
    <w:rsid w:val="00F40714"/>
    <w:rsid w:val="00F41E07"/>
    <w:rsid w:val="00F42F94"/>
    <w:rsid w:val="00F46D63"/>
    <w:rsid w:val="00F4787D"/>
    <w:rsid w:val="00F5135E"/>
    <w:rsid w:val="00F52EA5"/>
    <w:rsid w:val="00F54BC5"/>
    <w:rsid w:val="00F56D83"/>
    <w:rsid w:val="00F613BF"/>
    <w:rsid w:val="00F63197"/>
    <w:rsid w:val="00F64DBE"/>
    <w:rsid w:val="00F7031D"/>
    <w:rsid w:val="00F717D7"/>
    <w:rsid w:val="00F7396A"/>
    <w:rsid w:val="00F77EFB"/>
    <w:rsid w:val="00F8321A"/>
    <w:rsid w:val="00F83330"/>
    <w:rsid w:val="00F839A3"/>
    <w:rsid w:val="00F864D1"/>
    <w:rsid w:val="00F91F58"/>
    <w:rsid w:val="00F9381A"/>
    <w:rsid w:val="00F96300"/>
    <w:rsid w:val="00F97803"/>
    <w:rsid w:val="00FA4805"/>
    <w:rsid w:val="00FA6F4D"/>
    <w:rsid w:val="00FA7714"/>
    <w:rsid w:val="00FB09AC"/>
    <w:rsid w:val="00FB4D84"/>
    <w:rsid w:val="00FB65F4"/>
    <w:rsid w:val="00FB7020"/>
    <w:rsid w:val="00FC13D8"/>
    <w:rsid w:val="00FC3BE9"/>
    <w:rsid w:val="00FC64FF"/>
    <w:rsid w:val="00FC7817"/>
    <w:rsid w:val="00FD01EE"/>
    <w:rsid w:val="00FD04BF"/>
    <w:rsid w:val="00FD1A01"/>
    <w:rsid w:val="00FD1AA5"/>
    <w:rsid w:val="00FD56FA"/>
    <w:rsid w:val="00FD6374"/>
    <w:rsid w:val="00FE2426"/>
    <w:rsid w:val="00FE29B3"/>
    <w:rsid w:val="00FE4BDE"/>
    <w:rsid w:val="00FE5B38"/>
    <w:rsid w:val="00FE5C45"/>
    <w:rsid w:val="00FF03DD"/>
    <w:rsid w:val="00FF1E23"/>
    <w:rsid w:val="00FF1FE9"/>
    <w:rsid w:val="00FF5B4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05"/>
    <w:pPr>
      <w:suppressAutoHyphens/>
      <w:spacing w:after="200" w:line="276" w:lineRule="auto"/>
    </w:pPr>
    <w:rPr>
      <w:rFonts w:ascii="Calibri" w:eastAsia="SimSun" w:hAnsi="Calibri" w:cs="Calibri"/>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E61405"/>
    <w:pPr>
      <w:suppressLineNumbers/>
      <w:spacing w:before="120" w:after="120"/>
    </w:pPr>
    <w:rPr>
      <w:rFonts w:cs="Mangal"/>
      <w:i/>
      <w:iCs/>
      <w:sz w:val="24"/>
      <w:szCs w:val="24"/>
    </w:rPr>
  </w:style>
  <w:style w:type="paragraph" w:customStyle="1" w:styleId="Betarp">
    <w:name w:val="Be tarpų"/>
    <w:uiPriority w:val="99"/>
    <w:rsid w:val="007769CC"/>
    <w:rPr>
      <w:rFonts w:ascii="Calibri" w:eastAsia="Times New Roman" w:hAnsi="Calibri"/>
      <w:lang w:eastAsia="en-US"/>
    </w:rPr>
  </w:style>
  <w:style w:type="character" w:customStyle="1" w:styleId="fbphotocaptiontext">
    <w:name w:val="fbphotocaptiontext"/>
    <w:basedOn w:val="DefaultParagraphFont"/>
    <w:uiPriority w:val="99"/>
    <w:rsid w:val="007769CC"/>
    <w:rPr>
      <w:rFonts w:cs="Times New Roman"/>
    </w:rPr>
  </w:style>
  <w:style w:type="character" w:customStyle="1" w:styleId="hascaption">
    <w:name w:val="hascaption"/>
    <w:basedOn w:val="DefaultParagraphFont"/>
    <w:uiPriority w:val="99"/>
    <w:rsid w:val="007769C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3910</Words>
  <Characters>2229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Šventinis Šeimos metų renginys „Kad jūsų džiaugsmui nieko netrūktų“</dc:title>
  <dc:subject/>
  <dc:creator>LINA</dc:creator>
  <cp:keywords/>
  <dc:description/>
  <cp:lastModifiedBy>jurate</cp:lastModifiedBy>
  <cp:revision>2</cp:revision>
  <dcterms:created xsi:type="dcterms:W3CDTF">2014-12-04T09:44:00Z</dcterms:created>
  <dcterms:modified xsi:type="dcterms:W3CDTF">2014-12-04T09:44:00Z</dcterms:modified>
</cp:coreProperties>
</file>